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Description w:val="Layout table"/>
      </w:tblPr>
      <w:tblGrid>
        <w:gridCol w:w="2155"/>
        <w:gridCol w:w="2783"/>
        <w:gridCol w:w="1627"/>
        <w:gridCol w:w="2785"/>
      </w:tblGrid>
      <w:tr w:rsidR="000C2633" w:rsidRPr="001C09BA" w14:paraId="53053957" w14:textId="77777777" w:rsidTr="00D54FB4">
        <w:tc>
          <w:tcPr>
            <w:tcW w:w="2155" w:type="dxa"/>
            <w:shd w:val="clear" w:color="auto" w:fill="F2F2F2" w:themeFill="background1" w:themeFillShade="F2"/>
          </w:tcPr>
          <w:p w14:paraId="04B0B370" w14:textId="77777777" w:rsidR="000C2633" w:rsidRPr="001C09BA" w:rsidRDefault="00D17DE6">
            <w:pPr>
              <w:pStyle w:val="Heading2"/>
            </w:pPr>
            <w:sdt>
              <w:sdtPr>
                <w:id w:val="900328234"/>
                <w:placeholder>
                  <w:docPart w:val="508B165BA9B342B6B1B8CE4BCDF3B8AC"/>
                </w:placeholder>
                <w:temporary/>
                <w:showingPlcHdr/>
                <w15:appearance w15:val="hidden"/>
              </w:sdtPr>
              <w:sdtEndPr/>
              <w:sdtContent>
                <w:r w:rsidR="008A6F05" w:rsidRPr="001C09BA">
                  <w:t>Job Title</w:t>
                </w:r>
              </w:sdtContent>
            </w:sdt>
            <w:r w:rsidR="008A6F05" w:rsidRPr="001C09BA">
              <w:t>:</w:t>
            </w:r>
          </w:p>
        </w:tc>
        <w:tc>
          <w:tcPr>
            <w:tcW w:w="2783" w:type="dxa"/>
          </w:tcPr>
          <w:p w14:paraId="09E070A9" w14:textId="5EB3A731" w:rsidR="000C2633" w:rsidRPr="001C09BA" w:rsidRDefault="0099255E">
            <w:r>
              <w:t>Water Grinder</w:t>
            </w:r>
          </w:p>
        </w:tc>
        <w:tc>
          <w:tcPr>
            <w:tcW w:w="1627" w:type="dxa"/>
            <w:shd w:val="clear" w:color="auto" w:fill="F2F2F2" w:themeFill="background1" w:themeFillShade="F2"/>
          </w:tcPr>
          <w:p w14:paraId="024EB3E1" w14:textId="77777777" w:rsidR="000C2633" w:rsidRPr="001C09BA" w:rsidRDefault="00D17DE6">
            <w:pPr>
              <w:pStyle w:val="Heading2"/>
            </w:pPr>
            <w:sdt>
              <w:sdtPr>
                <w:id w:val="1231121561"/>
                <w:placeholder>
                  <w:docPart w:val="59E981DC6AC3487B83F3C47BCC392884"/>
                </w:placeholder>
                <w:temporary/>
                <w:showingPlcHdr/>
                <w15:appearance w15:val="hidden"/>
              </w:sdtPr>
              <w:sdtEndPr/>
              <w:sdtContent>
                <w:r w:rsidR="008A6F05" w:rsidRPr="001C09BA">
                  <w:t>Job Category</w:t>
                </w:r>
              </w:sdtContent>
            </w:sdt>
            <w:r w:rsidR="008A6F05" w:rsidRPr="001C09BA">
              <w:t>:</w:t>
            </w:r>
          </w:p>
        </w:tc>
        <w:tc>
          <w:tcPr>
            <w:tcW w:w="2785" w:type="dxa"/>
          </w:tcPr>
          <w:p w14:paraId="20575FDC" w14:textId="4C4ACB53" w:rsidR="000C2633" w:rsidRPr="001C09BA" w:rsidRDefault="00581EA3">
            <w:r>
              <w:t>Production</w:t>
            </w:r>
          </w:p>
        </w:tc>
      </w:tr>
      <w:tr w:rsidR="000C2633" w:rsidRPr="001C09BA" w14:paraId="33C3400F" w14:textId="77777777" w:rsidTr="00D54FB4">
        <w:tc>
          <w:tcPr>
            <w:tcW w:w="2155" w:type="dxa"/>
            <w:shd w:val="clear" w:color="auto" w:fill="F2F2F2" w:themeFill="background1" w:themeFillShade="F2"/>
          </w:tcPr>
          <w:p w14:paraId="0A7594DA" w14:textId="77777777" w:rsidR="000C2633" w:rsidRPr="001C09BA" w:rsidRDefault="00D17DE6">
            <w:pPr>
              <w:pStyle w:val="Heading2"/>
            </w:pPr>
            <w:sdt>
              <w:sdtPr>
                <w:id w:val="261581474"/>
                <w:placeholder>
                  <w:docPart w:val="3BE18A4F73E542B49E34F3BAFBAFD79D"/>
                </w:placeholder>
                <w:temporary/>
                <w:showingPlcHdr/>
                <w15:appearance w15:val="hidden"/>
              </w:sdtPr>
              <w:sdtEndPr/>
              <w:sdtContent>
                <w:r w:rsidR="008A6F05" w:rsidRPr="001C09BA">
                  <w:t>Department/Group</w:t>
                </w:r>
              </w:sdtContent>
            </w:sdt>
            <w:r w:rsidR="008A6F05" w:rsidRPr="001C09BA">
              <w:t>:</w:t>
            </w:r>
          </w:p>
        </w:tc>
        <w:tc>
          <w:tcPr>
            <w:tcW w:w="2783" w:type="dxa"/>
          </w:tcPr>
          <w:p w14:paraId="5BDC254B" w14:textId="7DBD5341" w:rsidR="000C2633" w:rsidRPr="001C09BA" w:rsidRDefault="0099255E">
            <w:r>
              <w:t>Tool Room</w:t>
            </w:r>
          </w:p>
        </w:tc>
        <w:tc>
          <w:tcPr>
            <w:tcW w:w="1627" w:type="dxa"/>
            <w:shd w:val="clear" w:color="auto" w:fill="F2F2F2" w:themeFill="background1" w:themeFillShade="F2"/>
          </w:tcPr>
          <w:p w14:paraId="278F8DA2" w14:textId="77777777" w:rsidR="000C2633" w:rsidRPr="001C09BA" w:rsidRDefault="00EE4864">
            <w:pPr>
              <w:pStyle w:val="Heading2"/>
            </w:pPr>
            <w:r>
              <w:t>Reports To</w:t>
            </w:r>
            <w:r w:rsidR="008A6F05" w:rsidRPr="001C09BA">
              <w:t>:</w:t>
            </w:r>
          </w:p>
        </w:tc>
        <w:tc>
          <w:tcPr>
            <w:tcW w:w="2785" w:type="dxa"/>
          </w:tcPr>
          <w:p w14:paraId="49393C18" w14:textId="388D6D0A" w:rsidR="000C2633" w:rsidRPr="001C09BA" w:rsidRDefault="002F753F" w:rsidP="002F753F">
            <w:r>
              <w:t>Tool Room manager</w:t>
            </w:r>
          </w:p>
        </w:tc>
      </w:tr>
      <w:tr w:rsidR="000C2633" w:rsidRPr="001C09BA" w14:paraId="273D1D86" w14:textId="77777777" w:rsidTr="00D54FB4">
        <w:tc>
          <w:tcPr>
            <w:tcW w:w="2155" w:type="dxa"/>
            <w:shd w:val="clear" w:color="auto" w:fill="F2F2F2" w:themeFill="background1" w:themeFillShade="F2"/>
          </w:tcPr>
          <w:p w14:paraId="647D4308" w14:textId="77777777" w:rsidR="000C2633" w:rsidRPr="001C09BA" w:rsidRDefault="00EE4864">
            <w:pPr>
              <w:pStyle w:val="Heading2"/>
            </w:pPr>
            <w:r>
              <w:t>FSLA Status:</w:t>
            </w:r>
          </w:p>
        </w:tc>
        <w:tc>
          <w:tcPr>
            <w:tcW w:w="2783" w:type="dxa"/>
          </w:tcPr>
          <w:p w14:paraId="348183F7" w14:textId="77777777" w:rsidR="000C2633" w:rsidRPr="001C09BA" w:rsidRDefault="00D54FB4">
            <w:r>
              <w:t>Non-</w:t>
            </w:r>
            <w:r w:rsidR="00EE4864">
              <w:t>Exempt</w:t>
            </w:r>
          </w:p>
        </w:tc>
        <w:tc>
          <w:tcPr>
            <w:tcW w:w="1627" w:type="dxa"/>
            <w:shd w:val="clear" w:color="auto" w:fill="F2F2F2" w:themeFill="background1" w:themeFillShade="F2"/>
          </w:tcPr>
          <w:p w14:paraId="67B07072" w14:textId="77777777" w:rsidR="000C2633" w:rsidRPr="001C09BA" w:rsidRDefault="00EE4864">
            <w:pPr>
              <w:pStyle w:val="Heading2"/>
            </w:pPr>
            <w:r>
              <w:t>Position Type:</w:t>
            </w:r>
          </w:p>
        </w:tc>
        <w:tc>
          <w:tcPr>
            <w:tcW w:w="2785" w:type="dxa"/>
          </w:tcPr>
          <w:p w14:paraId="76D6BDD2" w14:textId="77777777" w:rsidR="000C2633" w:rsidRPr="001C09BA" w:rsidRDefault="00EE4864">
            <w:r>
              <w:t>Full Time</w:t>
            </w:r>
          </w:p>
        </w:tc>
      </w:tr>
      <w:tr w:rsidR="000C2633" w:rsidRPr="001C09BA" w14:paraId="43D32722" w14:textId="77777777" w:rsidTr="00D54FB4">
        <w:tc>
          <w:tcPr>
            <w:tcW w:w="2155" w:type="dxa"/>
            <w:shd w:val="clear" w:color="auto" w:fill="F2F2F2" w:themeFill="background1" w:themeFillShade="F2"/>
          </w:tcPr>
          <w:p w14:paraId="6EA25772" w14:textId="77777777" w:rsidR="000C2633" w:rsidRPr="001C09BA" w:rsidRDefault="00EE4864">
            <w:pPr>
              <w:pStyle w:val="Heading2"/>
            </w:pPr>
            <w:r>
              <w:t>Prepared by:</w:t>
            </w:r>
          </w:p>
        </w:tc>
        <w:tc>
          <w:tcPr>
            <w:tcW w:w="2783" w:type="dxa"/>
          </w:tcPr>
          <w:p w14:paraId="6501B256" w14:textId="0D2F5F4E" w:rsidR="000C2633" w:rsidRPr="001C09BA" w:rsidRDefault="002F753F">
            <w:r>
              <w:t>Tool Room manager</w:t>
            </w:r>
          </w:p>
        </w:tc>
        <w:tc>
          <w:tcPr>
            <w:tcW w:w="1627" w:type="dxa"/>
            <w:shd w:val="clear" w:color="auto" w:fill="F2F2F2" w:themeFill="background1" w:themeFillShade="F2"/>
          </w:tcPr>
          <w:p w14:paraId="0D238C40" w14:textId="77777777" w:rsidR="000C2633" w:rsidRPr="001C09BA" w:rsidRDefault="00EE4864">
            <w:pPr>
              <w:pStyle w:val="Heading2"/>
            </w:pPr>
            <w:r>
              <w:t>Prepared Date</w:t>
            </w:r>
          </w:p>
        </w:tc>
        <w:sdt>
          <w:sdtPr>
            <w:id w:val="861970474"/>
            <w:placeholder>
              <w:docPart w:val="60FA33084F414FC5A6F97906CFDAC32D"/>
            </w:placeholder>
            <w15:appearance w15:val="hidden"/>
          </w:sdtPr>
          <w:sdtEndPr/>
          <w:sdtContent>
            <w:tc>
              <w:tcPr>
                <w:tcW w:w="2785" w:type="dxa"/>
              </w:tcPr>
              <w:p w14:paraId="27C82228" w14:textId="26210993" w:rsidR="000C2633" w:rsidRPr="001C09BA" w:rsidRDefault="002F753F">
                <w:r>
                  <w:t>02/04/2022</w:t>
                </w:r>
              </w:p>
            </w:tc>
          </w:sdtContent>
        </w:sdt>
      </w:tr>
      <w:tr w:rsidR="008A6F05" w:rsidRPr="001C09BA" w14:paraId="308626FD" w14:textId="77777777" w:rsidTr="008A6F0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Borders>
              <w:top w:val="single" w:sz="4" w:space="0" w:color="000000"/>
            </w:tcBorders>
            <w:shd w:val="clear" w:color="auto" w:fill="D9D9D9" w:themeFill="background1" w:themeFillShade="D9"/>
          </w:tcPr>
          <w:p w14:paraId="7A2675E7" w14:textId="77777777" w:rsidR="008A6F05" w:rsidRPr="001C09BA" w:rsidRDefault="00D17DE6" w:rsidP="008A6F05">
            <w:pPr>
              <w:pStyle w:val="Heading2"/>
            </w:pPr>
            <w:sdt>
              <w:sdtPr>
                <w:id w:val="775449109"/>
                <w:placeholder>
                  <w:docPart w:val="CA09DDB0528C4419B5848E4F7405834B"/>
                </w:placeholder>
                <w:temporary/>
                <w:showingPlcHdr/>
                <w15:appearance w15:val="hidden"/>
              </w:sdtPr>
              <w:sdtEndPr/>
              <w:sdtContent>
                <w:r w:rsidR="008A6F05" w:rsidRPr="001C09BA">
                  <w:t>Job Description</w:t>
                </w:r>
              </w:sdtContent>
            </w:sdt>
          </w:p>
        </w:tc>
      </w:tr>
      <w:tr w:rsidR="000C2633" w:rsidRPr="001C09BA" w14:paraId="6C241DFF" w14:textId="77777777" w:rsidTr="001C09B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350" w:type="dxa"/>
            <w:gridSpan w:val="4"/>
            <w:tcMar>
              <w:bottom w:w="115" w:type="dxa"/>
            </w:tcMar>
          </w:tcPr>
          <w:p w14:paraId="3B5F1211" w14:textId="77777777" w:rsidR="0099255E" w:rsidRDefault="0099255E" w:rsidP="0099255E">
            <w:pPr>
              <w:spacing w:before="120" w:after="120"/>
              <w:rPr>
                <w:b/>
                <w:bCs/>
                <w:smallCaps/>
              </w:rPr>
            </w:pPr>
            <w:r>
              <w:rPr>
                <w:b/>
                <w:bCs/>
                <w:smallCaps/>
              </w:rPr>
              <w:t>Summary</w:t>
            </w:r>
          </w:p>
          <w:p w14:paraId="4944F33D" w14:textId="39D4BE99" w:rsidR="0099255E" w:rsidRPr="00D17DE6" w:rsidRDefault="0099255E" w:rsidP="0099255E">
            <w:r w:rsidRPr="00D17DE6">
              <w:t>The Surface/Water Grinder Operator will set-up, monitor, operate and adjust the proper grinding machines(s), as specified by written and/or verbal work instructions.</w:t>
            </w:r>
          </w:p>
          <w:p w14:paraId="31A0D3B7" w14:textId="01E6EF0C" w:rsidR="00D17DE6" w:rsidRDefault="00D17DE6" w:rsidP="0099255E">
            <w:pPr>
              <w:rPr>
                <w:b/>
                <w:bCs/>
              </w:rPr>
            </w:pPr>
          </w:p>
          <w:p w14:paraId="63DBEFBE" w14:textId="77777777" w:rsidR="00D17DE6" w:rsidRPr="00C15C40" w:rsidRDefault="00D17DE6" w:rsidP="00D17DE6">
            <w:pPr>
              <w:spacing w:after="0"/>
              <w:rPr>
                <w:b/>
                <w:bCs/>
              </w:rPr>
            </w:pPr>
            <w:r w:rsidRPr="00C15C40">
              <w:rPr>
                <w:b/>
                <w:bCs/>
              </w:rPr>
              <w:t>COMPANY:</w:t>
            </w:r>
          </w:p>
          <w:p w14:paraId="078939DF" w14:textId="77777777" w:rsidR="00D17DE6" w:rsidRDefault="00D17DE6" w:rsidP="00D17DE6">
            <w:pPr>
              <w:spacing w:after="0"/>
              <w:rPr>
                <w:b/>
                <w:bCs/>
              </w:rPr>
            </w:pPr>
            <w:r>
              <w:t xml:space="preserve">Royal Power Solutions, a division of Eaton Corporation, is a leader in supplying connectivity solutions to our end users. Our Carol Stream facility is a world class tool &amp; die/stamping </w:t>
            </w:r>
            <w:proofErr w:type="gramStart"/>
            <w:r>
              <w:t>facility</w:t>
            </w:r>
            <w:proofErr w:type="gramEnd"/>
            <w:r>
              <w:t xml:space="preserve"> and our products are used in every North American automotive manufacturer. We are a fast-growing company with many opportunities to succeed and grow. Pay rates depend on experience or prior skills and </w:t>
            </w:r>
            <w:r>
              <w:rPr>
                <w:b/>
                <w:bCs/>
              </w:rPr>
              <w:t xml:space="preserve">we are willing to make the investment to train motivated applicants! </w:t>
            </w:r>
          </w:p>
          <w:p w14:paraId="367DDE6E" w14:textId="77777777" w:rsidR="00D17DE6" w:rsidRDefault="00D17DE6" w:rsidP="00D17DE6"/>
          <w:p w14:paraId="15CAE134" w14:textId="77777777" w:rsidR="00D17DE6" w:rsidRDefault="00D17DE6" w:rsidP="00D17DE6">
            <w:pPr>
              <w:rPr>
                <w:b/>
                <w:bCs/>
              </w:rPr>
            </w:pPr>
            <w:r w:rsidRPr="00C15C40">
              <w:rPr>
                <w:b/>
                <w:bCs/>
              </w:rPr>
              <w:t>**Up to $1,000 sign on bonus, eligible after 90 days of employment</w:t>
            </w:r>
          </w:p>
          <w:p w14:paraId="232E470F" w14:textId="77777777" w:rsidR="00D17DE6" w:rsidRDefault="00D17DE6" w:rsidP="00D17DE6">
            <w:pPr>
              <w:rPr>
                <w:b/>
                <w:bCs/>
              </w:rPr>
            </w:pPr>
          </w:p>
          <w:p w14:paraId="4168C2A5" w14:textId="77777777" w:rsidR="00D17DE6" w:rsidRDefault="00D17DE6" w:rsidP="00D17DE6">
            <w:r w:rsidRPr="004101FE">
              <w:rPr>
                <w:b/>
                <w:bCs/>
              </w:rPr>
              <w:t>Covid safety protocols</w:t>
            </w:r>
            <w:r w:rsidRPr="004101FE">
              <w:t xml:space="preserve">. Daily temperature checks, face mask required, contact tracing when necessary. Daily disinfections of highly touched surfaces. Weekly Plant wide disinfecting fogging.  </w:t>
            </w:r>
          </w:p>
          <w:p w14:paraId="6B00169F" w14:textId="77777777" w:rsidR="00D17DE6" w:rsidRPr="00C15C40" w:rsidRDefault="00D17DE6" w:rsidP="00D17DE6">
            <w:pPr>
              <w:rPr>
                <w:b/>
                <w:bCs/>
                <w:sz w:val="28"/>
                <w:szCs w:val="28"/>
              </w:rPr>
            </w:pPr>
            <w:r w:rsidRPr="00C15C40">
              <w:rPr>
                <w:b/>
                <w:bCs/>
                <w:sz w:val="28"/>
                <w:szCs w:val="28"/>
              </w:rPr>
              <w:t>Our manufacturing plant is air conditioned in the summer and heated in the winter!</w:t>
            </w:r>
          </w:p>
          <w:p w14:paraId="75344C90" w14:textId="77777777" w:rsidR="0099255E" w:rsidRDefault="0099255E" w:rsidP="0099255E"/>
          <w:p w14:paraId="726A359B" w14:textId="77777777" w:rsidR="0099255E" w:rsidRDefault="0099255E" w:rsidP="0099255E">
            <w:pPr>
              <w:rPr>
                <w:b/>
                <w:bCs/>
              </w:rPr>
            </w:pPr>
            <w:r>
              <w:rPr>
                <w:b/>
                <w:bCs/>
              </w:rPr>
              <w:t>Essential Duties &amp; Responsibilities</w:t>
            </w:r>
          </w:p>
          <w:p w14:paraId="0381E5CF" w14:textId="77777777" w:rsidR="0099255E" w:rsidRPr="00A8163E" w:rsidRDefault="0099255E" w:rsidP="0099255E">
            <w:pPr>
              <w:numPr>
                <w:ilvl w:val="0"/>
                <w:numId w:val="16"/>
              </w:numPr>
              <w:spacing w:before="0" w:after="0"/>
              <w:rPr>
                <w:rFonts w:eastAsia="Times New Roman"/>
              </w:rPr>
            </w:pPr>
            <w:r w:rsidRPr="00A8163E">
              <w:rPr>
                <w:rFonts w:ascii="Arial" w:eastAsia="Times New Roman" w:hAnsi="Arial" w:cs="Arial"/>
              </w:rPr>
              <w:t>Set-up, monitor, operate and adjust the proper grinding machines(s)</w:t>
            </w:r>
          </w:p>
          <w:p w14:paraId="2959D585" w14:textId="77777777" w:rsidR="0099255E" w:rsidRPr="00A8163E" w:rsidRDefault="0099255E" w:rsidP="0099255E">
            <w:pPr>
              <w:numPr>
                <w:ilvl w:val="0"/>
                <w:numId w:val="16"/>
              </w:numPr>
              <w:spacing w:before="0" w:after="0"/>
              <w:rPr>
                <w:rFonts w:eastAsia="Times New Roman"/>
              </w:rPr>
            </w:pPr>
            <w:r w:rsidRPr="00A8163E">
              <w:rPr>
                <w:rFonts w:ascii="Arial" w:eastAsia="Times New Roman" w:hAnsi="Arial" w:cs="Arial"/>
              </w:rPr>
              <w:t xml:space="preserve">The operator will also check the size of parts, using appropriate measuring tools, including micrometers, </w:t>
            </w:r>
            <w:proofErr w:type="gramStart"/>
            <w:r w:rsidRPr="00A8163E">
              <w:rPr>
                <w:rFonts w:ascii="Arial" w:eastAsia="Times New Roman" w:hAnsi="Arial" w:cs="Arial"/>
              </w:rPr>
              <w:t>calipers</w:t>
            </w:r>
            <w:proofErr w:type="gramEnd"/>
            <w:r w:rsidRPr="00A8163E">
              <w:rPr>
                <w:rFonts w:ascii="Arial" w:eastAsia="Times New Roman" w:hAnsi="Arial" w:cs="Arial"/>
              </w:rPr>
              <w:t xml:space="preserve"> and dial indicator tools.</w:t>
            </w:r>
          </w:p>
          <w:p w14:paraId="7661264E" w14:textId="4404FF37" w:rsidR="0099255E" w:rsidRPr="00A8163E" w:rsidRDefault="0099255E" w:rsidP="0099255E">
            <w:pPr>
              <w:numPr>
                <w:ilvl w:val="0"/>
                <w:numId w:val="16"/>
              </w:numPr>
              <w:spacing w:before="0" w:after="0"/>
              <w:rPr>
                <w:rFonts w:eastAsia="Times New Roman"/>
              </w:rPr>
            </w:pPr>
            <w:r w:rsidRPr="00A8163E">
              <w:rPr>
                <w:rFonts w:ascii="Helvetica" w:eastAsia="Times New Roman" w:hAnsi="Helvetica" w:cs="Helvetica"/>
                <w:color w:val="000000"/>
              </w:rPr>
              <w:t>The ability to read and interpret technical prints</w:t>
            </w:r>
            <w:r w:rsidR="00D573AF" w:rsidRPr="00A8163E">
              <w:rPr>
                <w:rFonts w:ascii="Helvetica" w:eastAsia="Times New Roman" w:hAnsi="Helvetica" w:cs="Helvetica"/>
                <w:color w:val="000000"/>
              </w:rPr>
              <w:t xml:space="preserve"> </w:t>
            </w:r>
          </w:p>
          <w:p w14:paraId="08077A1F" w14:textId="77777777" w:rsidR="0099255E" w:rsidRPr="001E45D9" w:rsidRDefault="0099255E" w:rsidP="0099255E">
            <w:pPr>
              <w:numPr>
                <w:ilvl w:val="0"/>
                <w:numId w:val="16"/>
              </w:numPr>
              <w:spacing w:before="0" w:after="0"/>
              <w:rPr>
                <w:rFonts w:ascii="Arial" w:eastAsia="Times New Roman" w:hAnsi="Arial" w:cs="Arial"/>
              </w:rPr>
            </w:pPr>
            <w:r w:rsidRPr="00A8163E">
              <w:rPr>
                <w:rFonts w:ascii="Arial" w:eastAsia="Times New Roman" w:hAnsi="Arial" w:cs="Arial"/>
              </w:rPr>
              <w:t>Maintain the cleanliness and housekeeping responsibilities for the equipment and work area</w:t>
            </w:r>
          </w:p>
          <w:p w14:paraId="5CDE61AD" w14:textId="77777777" w:rsidR="0099255E" w:rsidRPr="001E45D9" w:rsidRDefault="0099255E" w:rsidP="0099255E">
            <w:pPr>
              <w:numPr>
                <w:ilvl w:val="0"/>
                <w:numId w:val="16"/>
              </w:numPr>
              <w:spacing w:before="0" w:after="0"/>
              <w:rPr>
                <w:rFonts w:ascii="Arial" w:eastAsia="Times New Roman" w:hAnsi="Arial" w:cs="Arial"/>
              </w:rPr>
            </w:pPr>
            <w:r w:rsidRPr="001E45D9">
              <w:rPr>
                <w:rFonts w:ascii="Arial" w:eastAsia="Times New Roman" w:hAnsi="Arial" w:cs="Arial"/>
              </w:rPr>
              <w:t>Perform other duties as assigned</w:t>
            </w:r>
          </w:p>
          <w:p w14:paraId="5A560855" w14:textId="77777777" w:rsidR="0099255E" w:rsidRDefault="0099255E" w:rsidP="0099255E">
            <w:pPr>
              <w:ind w:left="360"/>
              <w:contextualSpacing/>
              <w:rPr>
                <w:rFonts w:eastAsiaTheme="minorHAnsi"/>
                <w:b/>
                <w:bCs/>
              </w:rPr>
            </w:pPr>
          </w:p>
          <w:p w14:paraId="018E4BC4" w14:textId="77777777" w:rsidR="001E45D9" w:rsidRPr="00F23FA2" w:rsidRDefault="001E45D9" w:rsidP="001E45D9">
            <w:pPr>
              <w:rPr>
                <w:b/>
              </w:rPr>
            </w:pPr>
            <w:r w:rsidRPr="00F23FA2">
              <w:rPr>
                <w:b/>
              </w:rPr>
              <w:t>Qualifications</w:t>
            </w:r>
          </w:p>
          <w:p w14:paraId="4AFD3CB3" w14:textId="77777777" w:rsidR="001E45D9" w:rsidRPr="001E45D9" w:rsidRDefault="001E45D9" w:rsidP="001E45D9">
            <w:pPr>
              <w:numPr>
                <w:ilvl w:val="0"/>
                <w:numId w:val="16"/>
              </w:numPr>
              <w:spacing w:before="0" w:after="0"/>
              <w:rPr>
                <w:rFonts w:ascii="Helvetica" w:eastAsia="Times New Roman" w:hAnsi="Helvetica" w:cs="Helvetica"/>
                <w:color w:val="000000"/>
              </w:rPr>
            </w:pPr>
            <w:r w:rsidRPr="001E45D9">
              <w:rPr>
                <w:rFonts w:ascii="Helvetica" w:eastAsia="Times New Roman" w:hAnsi="Helvetica" w:cs="Helvetica"/>
                <w:color w:val="000000"/>
              </w:rPr>
              <w:t xml:space="preserve">No experience required we are willing to train! </w:t>
            </w:r>
          </w:p>
          <w:p w14:paraId="700E8197" w14:textId="77777777" w:rsidR="001E45D9" w:rsidRPr="001E45D9" w:rsidRDefault="001E45D9" w:rsidP="001E45D9">
            <w:pPr>
              <w:numPr>
                <w:ilvl w:val="0"/>
                <w:numId w:val="16"/>
              </w:numPr>
              <w:spacing w:before="0" w:after="0"/>
              <w:rPr>
                <w:rFonts w:ascii="Helvetica" w:eastAsia="Times New Roman" w:hAnsi="Helvetica" w:cs="Helvetica"/>
                <w:color w:val="000000"/>
              </w:rPr>
            </w:pPr>
            <w:r w:rsidRPr="001E45D9">
              <w:rPr>
                <w:rFonts w:ascii="Helvetica" w:eastAsia="Times New Roman" w:hAnsi="Helvetica" w:cs="Helvetica"/>
                <w:color w:val="000000"/>
              </w:rPr>
              <w:t>Pay rates depend on experience or prior skills</w:t>
            </w:r>
          </w:p>
          <w:p w14:paraId="7BEDC5F6" w14:textId="77777777" w:rsidR="00A8163E" w:rsidRDefault="00A8163E" w:rsidP="0099255E">
            <w:pPr>
              <w:rPr>
                <w:rFonts w:ascii="Arial" w:hAnsi="Arial" w:cs="Arial"/>
              </w:rPr>
            </w:pPr>
          </w:p>
          <w:p w14:paraId="4FEF3D94" w14:textId="77777777" w:rsidR="0099255E" w:rsidRDefault="0099255E" w:rsidP="0099255E">
            <w:pPr>
              <w:rPr>
                <w:rFonts w:ascii="Times New Roman" w:hAnsi="Times New Roman" w:cs="Times New Roman"/>
                <w:b/>
                <w:bCs/>
              </w:rPr>
            </w:pPr>
            <w:r>
              <w:rPr>
                <w:rFonts w:ascii="Times New Roman" w:hAnsi="Times New Roman" w:cs="Times New Roman"/>
              </w:rPr>
              <w:t> </w:t>
            </w:r>
            <w:r>
              <w:rPr>
                <w:rFonts w:ascii="Times New Roman" w:hAnsi="Times New Roman" w:cs="Times New Roman"/>
                <w:b/>
                <w:bCs/>
              </w:rPr>
              <w:t>Skills/Abilities:</w:t>
            </w:r>
          </w:p>
          <w:tbl>
            <w:tblPr>
              <w:tblW w:w="0" w:type="auto"/>
              <w:tblLayout w:type="fixed"/>
              <w:tblCellMar>
                <w:left w:w="0" w:type="dxa"/>
                <w:right w:w="0" w:type="dxa"/>
              </w:tblCellMar>
              <w:tblLook w:val="04A0" w:firstRow="1" w:lastRow="0" w:firstColumn="1" w:lastColumn="0" w:noHBand="0" w:noVBand="1"/>
            </w:tblPr>
            <w:tblGrid>
              <w:gridCol w:w="4945"/>
              <w:gridCol w:w="4357"/>
            </w:tblGrid>
            <w:tr w:rsidR="0099255E" w14:paraId="0D21355F" w14:textId="77777777" w:rsidTr="002B33D8">
              <w:trPr>
                <w:trHeight w:val="1042"/>
              </w:trPr>
              <w:tc>
                <w:tcPr>
                  <w:tcW w:w="4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5A6C68" w14:textId="44EB5EC1" w:rsidR="0099255E" w:rsidRDefault="00D573AF" w:rsidP="0099255E">
                  <w:pPr>
                    <w:numPr>
                      <w:ilvl w:val="0"/>
                      <w:numId w:val="17"/>
                    </w:numPr>
                    <w:spacing w:before="0" w:after="0"/>
                    <w:rPr>
                      <w:rFonts w:ascii="Times New Roman" w:eastAsia="Times New Roman" w:hAnsi="Times New Roman" w:cs="Times New Roman"/>
                    </w:rPr>
                  </w:pPr>
                  <w:r>
                    <w:rPr>
                      <w:rFonts w:ascii="Times New Roman" w:eastAsia="Times New Roman" w:hAnsi="Times New Roman" w:cs="Times New Roman"/>
                    </w:rPr>
                    <w:t>Basic</w:t>
                  </w:r>
                  <w:r w:rsidR="0099255E">
                    <w:rPr>
                      <w:rFonts w:ascii="Times New Roman" w:eastAsia="Times New Roman" w:hAnsi="Times New Roman" w:cs="Times New Roman"/>
                    </w:rPr>
                    <w:t xml:space="preserve"> math skills</w:t>
                  </w:r>
                </w:p>
                <w:p w14:paraId="3DFD9D76" w14:textId="77777777" w:rsidR="0099255E" w:rsidRDefault="0099255E" w:rsidP="0099255E">
                  <w:pPr>
                    <w:numPr>
                      <w:ilvl w:val="0"/>
                      <w:numId w:val="17"/>
                    </w:numPr>
                    <w:spacing w:before="0" w:after="0"/>
                    <w:rPr>
                      <w:rFonts w:ascii="Times New Roman" w:eastAsia="Times New Roman" w:hAnsi="Times New Roman" w:cs="Times New Roman"/>
                    </w:rPr>
                  </w:pPr>
                  <w:r>
                    <w:rPr>
                      <w:rFonts w:ascii="Times New Roman" w:eastAsia="Times New Roman" w:hAnsi="Times New Roman" w:cs="Times New Roman"/>
                    </w:rPr>
                    <w:t>Good written and verbal communication skills</w:t>
                  </w:r>
                </w:p>
                <w:p w14:paraId="06598262" w14:textId="77777777" w:rsidR="0099255E" w:rsidRDefault="0099255E" w:rsidP="0099255E">
                  <w:pPr>
                    <w:numPr>
                      <w:ilvl w:val="0"/>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Ability to work well with a team</w:t>
                  </w:r>
                </w:p>
                <w:p w14:paraId="32EB9762" w14:textId="77777777" w:rsidR="0099255E" w:rsidRDefault="0099255E" w:rsidP="0099255E">
                  <w:pPr>
                    <w:numPr>
                      <w:ilvl w:val="0"/>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Detail oriented and ability to prioritize</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4531D94" w14:textId="00372AB9" w:rsidR="0099255E" w:rsidRDefault="0099255E" w:rsidP="0099255E">
                  <w:pPr>
                    <w:numPr>
                      <w:ilvl w:val="0"/>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Dependable</w:t>
                  </w:r>
                </w:p>
                <w:p w14:paraId="621333A1" w14:textId="208F4A2A" w:rsidR="0099255E" w:rsidRPr="00D573AF" w:rsidRDefault="0099255E" w:rsidP="00D573AF">
                  <w:pPr>
                    <w:numPr>
                      <w:ilvl w:val="0"/>
                      <w:numId w:val="17"/>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Strong work ethic</w:t>
                  </w:r>
                </w:p>
                <w:p w14:paraId="3215E5E4" w14:textId="77777777" w:rsidR="0099255E" w:rsidRDefault="0099255E" w:rsidP="0099255E">
                  <w:pPr>
                    <w:numPr>
                      <w:ilvl w:val="0"/>
                      <w:numId w:val="17"/>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rPr>
                    <w:t>Work ownership.</w:t>
                  </w:r>
                </w:p>
              </w:tc>
            </w:tr>
          </w:tbl>
          <w:p w14:paraId="01A58514" w14:textId="77777777" w:rsidR="007B1BD4" w:rsidRPr="006927AD" w:rsidRDefault="007B1BD4" w:rsidP="007B1BD4">
            <w:pPr>
              <w:pStyle w:val="ListParagraph"/>
            </w:pPr>
          </w:p>
          <w:p w14:paraId="38BAC826" w14:textId="77777777" w:rsidR="00D17DE6" w:rsidRDefault="00D17DE6" w:rsidP="00225162">
            <w:pPr>
              <w:spacing w:after="0"/>
              <w:rPr>
                <w:rFonts w:ascii="Times New Roman" w:eastAsia="Times New Roman" w:hAnsi="Times New Roman" w:cs="Times New Roman"/>
                <w:b/>
              </w:rPr>
            </w:pPr>
          </w:p>
          <w:p w14:paraId="56D954E2" w14:textId="77777777" w:rsidR="00D17DE6" w:rsidRDefault="00D17DE6" w:rsidP="00225162">
            <w:pPr>
              <w:spacing w:after="0"/>
              <w:rPr>
                <w:rFonts w:ascii="Times New Roman" w:eastAsia="Times New Roman" w:hAnsi="Times New Roman" w:cs="Times New Roman"/>
                <w:b/>
              </w:rPr>
            </w:pPr>
          </w:p>
          <w:p w14:paraId="7F90C26C" w14:textId="709D1FC9" w:rsidR="00225162" w:rsidRDefault="00225162" w:rsidP="00225162">
            <w:pPr>
              <w:spacing w:after="0"/>
              <w:rPr>
                <w:rFonts w:ascii="Times New Roman" w:eastAsia="Times New Roman" w:hAnsi="Times New Roman" w:cs="Times New Roman"/>
                <w:b/>
              </w:rPr>
            </w:pPr>
            <w:r>
              <w:rPr>
                <w:rFonts w:ascii="Times New Roman" w:eastAsia="Times New Roman" w:hAnsi="Times New Roman" w:cs="Times New Roman"/>
                <w:b/>
              </w:rPr>
              <w:lastRenderedPageBreak/>
              <w:t>Benefits</w:t>
            </w:r>
            <w:r w:rsidRPr="00F23FA2">
              <w:rPr>
                <w:rFonts w:ascii="Times New Roman" w:eastAsia="Times New Roman" w:hAnsi="Times New Roman" w:cs="Times New Roman"/>
                <w:b/>
              </w:rPr>
              <w:t>:</w:t>
            </w:r>
          </w:p>
          <w:p w14:paraId="6F7F92E1" w14:textId="77777777" w:rsidR="00225162" w:rsidRPr="002233AF" w:rsidRDefault="00225162" w:rsidP="00225162">
            <w:pPr>
              <w:pStyle w:val="ListParagraph"/>
              <w:numPr>
                <w:ilvl w:val="0"/>
                <w:numId w:val="15"/>
              </w:numPr>
            </w:pPr>
            <w:r w:rsidRPr="002233AF">
              <w:t>Weekly OT available with weekly Payroll</w:t>
            </w:r>
          </w:p>
          <w:p w14:paraId="0C32C671" w14:textId="77777777" w:rsidR="00225162" w:rsidRPr="002233AF" w:rsidRDefault="00225162" w:rsidP="00225162">
            <w:pPr>
              <w:pStyle w:val="ListParagraph"/>
              <w:numPr>
                <w:ilvl w:val="0"/>
                <w:numId w:val="15"/>
              </w:numPr>
            </w:pPr>
            <w:r w:rsidRPr="002233AF">
              <w:t>401k with company safe harbor match</w:t>
            </w:r>
          </w:p>
          <w:p w14:paraId="12F3848B" w14:textId="77777777" w:rsidR="00225162" w:rsidRPr="002233AF" w:rsidRDefault="00225162" w:rsidP="00225162">
            <w:pPr>
              <w:pStyle w:val="ListParagraph"/>
              <w:numPr>
                <w:ilvl w:val="0"/>
                <w:numId w:val="15"/>
              </w:numPr>
            </w:pPr>
            <w:r w:rsidRPr="002233AF">
              <w:t>Medical (after 30 days), Dental and Vision insurance (after 90 days)</w:t>
            </w:r>
          </w:p>
          <w:p w14:paraId="23307169" w14:textId="77777777" w:rsidR="00225162" w:rsidRPr="002233AF" w:rsidRDefault="00225162" w:rsidP="00225162">
            <w:pPr>
              <w:pStyle w:val="ListParagraph"/>
              <w:numPr>
                <w:ilvl w:val="0"/>
                <w:numId w:val="15"/>
              </w:numPr>
            </w:pPr>
            <w:r w:rsidRPr="002233AF">
              <w:t>10 paid holidays (after 90 days)</w:t>
            </w:r>
          </w:p>
          <w:p w14:paraId="147B835E" w14:textId="77777777" w:rsidR="00225162" w:rsidRPr="002233AF" w:rsidRDefault="00225162" w:rsidP="00225162">
            <w:pPr>
              <w:pStyle w:val="ListParagraph"/>
              <w:numPr>
                <w:ilvl w:val="0"/>
                <w:numId w:val="15"/>
              </w:numPr>
            </w:pPr>
            <w:r w:rsidRPr="002233AF">
              <w:t>STD (Short term disability) and LTD (Long term disability) paid for by company (after 90 days)</w:t>
            </w:r>
          </w:p>
          <w:p w14:paraId="616B65CB" w14:textId="77777777" w:rsidR="00225162" w:rsidRPr="002233AF" w:rsidRDefault="00225162" w:rsidP="00225162">
            <w:pPr>
              <w:pStyle w:val="ListParagraph"/>
              <w:numPr>
                <w:ilvl w:val="0"/>
                <w:numId w:val="15"/>
              </w:numPr>
            </w:pPr>
            <w:r w:rsidRPr="002233AF">
              <w:t>$50,000 life insurance (after 90 days, paid for by the company)</w:t>
            </w:r>
          </w:p>
          <w:p w14:paraId="702D02DF" w14:textId="77777777" w:rsidR="00225162" w:rsidRPr="002233AF" w:rsidRDefault="00225162" w:rsidP="00225162">
            <w:pPr>
              <w:pStyle w:val="ListParagraph"/>
              <w:numPr>
                <w:ilvl w:val="0"/>
                <w:numId w:val="15"/>
              </w:numPr>
            </w:pPr>
            <w:r w:rsidRPr="002233AF">
              <w:t>Referral Bonus</w:t>
            </w:r>
          </w:p>
          <w:p w14:paraId="09D414F5" w14:textId="77777777" w:rsidR="00225162" w:rsidRPr="002233AF" w:rsidRDefault="00225162" w:rsidP="00225162">
            <w:pPr>
              <w:pStyle w:val="ListParagraph"/>
              <w:numPr>
                <w:ilvl w:val="0"/>
                <w:numId w:val="15"/>
              </w:numPr>
            </w:pPr>
            <w:r w:rsidRPr="002233AF">
              <w:t>Tuition reimbursement</w:t>
            </w:r>
          </w:p>
          <w:p w14:paraId="2834BCDE" w14:textId="77777777" w:rsidR="00225162" w:rsidRPr="002233AF" w:rsidRDefault="00225162" w:rsidP="00225162">
            <w:pPr>
              <w:pStyle w:val="ListParagraph"/>
              <w:numPr>
                <w:ilvl w:val="0"/>
                <w:numId w:val="15"/>
              </w:numPr>
            </w:pPr>
            <w:r w:rsidRPr="002233AF">
              <w:t>Paid vacation</w:t>
            </w:r>
          </w:p>
          <w:p w14:paraId="0A3E5D87" w14:textId="77777777" w:rsidR="00225162" w:rsidRPr="002233AF" w:rsidRDefault="00225162" w:rsidP="00225162">
            <w:pPr>
              <w:pStyle w:val="ListParagraph"/>
              <w:numPr>
                <w:ilvl w:val="0"/>
                <w:numId w:val="15"/>
              </w:numPr>
            </w:pPr>
            <w:r w:rsidRPr="002233AF">
              <w:t>50% reimbursement for steel toe shoes and prescription safety glasses</w:t>
            </w:r>
          </w:p>
          <w:p w14:paraId="1596C575" w14:textId="77777777" w:rsidR="00225162" w:rsidRPr="002233AF" w:rsidRDefault="00225162" w:rsidP="00225162">
            <w:pPr>
              <w:pStyle w:val="ListParagraph"/>
              <w:numPr>
                <w:ilvl w:val="0"/>
                <w:numId w:val="15"/>
              </w:numPr>
            </w:pPr>
            <w:r w:rsidRPr="002233AF">
              <w:t>Activity/break area</w:t>
            </w:r>
          </w:p>
          <w:p w14:paraId="5421E2EF" w14:textId="77777777" w:rsidR="00225162" w:rsidRPr="002233AF" w:rsidRDefault="00225162" w:rsidP="00225162">
            <w:pPr>
              <w:pStyle w:val="ListParagraph"/>
              <w:numPr>
                <w:ilvl w:val="0"/>
                <w:numId w:val="15"/>
              </w:numPr>
            </w:pPr>
            <w:r w:rsidRPr="002233AF">
              <w:t>Employee assistance program</w:t>
            </w:r>
          </w:p>
          <w:p w14:paraId="40686252" w14:textId="77777777" w:rsidR="00225162" w:rsidRDefault="00D26885" w:rsidP="00D26885">
            <w:pPr>
              <w:spacing w:before="0" w:after="0"/>
              <w:rPr>
                <w:rFonts w:ascii="Times New Roman" w:eastAsia="Times New Roman" w:hAnsi="Times New Roman" w:cs="Times New Roman"/>
                <w:lang w:eastAsia="en-US"/>
              </w:rPr>
            </w:pPr>
            <w:r w:rsidRPr="00F23FA2">
              <w:rPr>
                <w:rFonts w:ascii="Times New Roman" w:eastAsia="Times New Roman" w:hAnsi="Times New Roman" w:cs="Times New Roman"/>
                <w:lang w:eastAsia="en-US"/>
              </w:rPr>
              <w:t> </w:t>
            </w:r>
          </w:p>
          <w:p w14:paraId="237190F6" w14:textId="5DDE9E36" w:rsidR="00D26885" w:rsidRPr="00F23FA2" w:rsidRDefault="00D26885" w:rsidP="00D26885">
            <w:pPr>
              <w:spacing w:before="0" w:after="0"/>
              <w:rPr>
                <w:sz w:val="18"/>
                <w:szCs w:val="18"/>
              </w:rPr>
            </w:pPr>
            <w:r w:rsidRPr="00F23FA2">
              <w:rPr>
                <w:rFonts w:ascii="Times New Roman" w:eastAsia="Times New Roman" w:hAnsi="Times New Roman" w:cs="Times New Roman"/>
                <w:lang w:eastAsia="en-US"/>
              </w:rPr>
              <w:t> </w:t>
            </w:r>
            <w:r>
              <w:rPr>
                <w:b/>
              </w:rPr>
              <w:t>P</w:t>
            </w:r>
            <w:r w:rsidRPr="00F23FA2">
              <w:rPr>
                <w:b/>
              </w:rPr>
              <w:t>hysical Demands/work environment:</w:t>
            </w:r>
            <w:r w:rsidRPr="00F23FA2">
              <w:t xml:space="preserve"> </w:t>
            </w:r>
            <w:r w:rsidRPr="00F23FA2">
              <w:rPr>
                <w:sz w:val="18"/>
                <w:szCs w:val="18"/>
              </w:rPr>
              <w:t>The physical/work environment demands described here are representative of those that must be met by an employee to successfully perform the essential functions of this job.  Reasonable accommodations may be made to enable individuals with disabilities to perform the essential functions.</w:t>
            </w:r>
          </w:p>
          <w:p w14:paraId="56D2E2F1" w14:textId="77777777" w:rsidR="00D26885" w:rsidRPr="00F23FA2" w:rsidRDefault="00D26885" w:rsidP="00D26885">
            <w:r w:rsidRPr="00F23FA2">
              <w:t xml:space="preserve"> </w:t>
            </w:r>
          </w:p>
          <w:p w14:paraId="73590C84" w14:textId="77777777" w:rsidR="00D26885" w:rsidRPr="00F23FA2" w:rsidRDefault="00D26885" w:rsidP="00D26885">
            <w:pPr>
              <w:rPr>
                <w:sz w:val="18"/>
                <w:szCs w:val="18"/>
              </w:rPr>
            </w:pPr>
            <w:r w:rsidRPr="00F23FA2">
              <w:rPr>
                <w:sz w:val="18"/>
                <w:szCs w:val="18"/>
              </w:rPr>
              <w:t>The duties of this job require the employee to stand for long periods of time</w:t>
            </w:r>
          </w:p>
          <w:p w14:paraId="3A422368" w14:textId="77777777" w:rsidR="00D26885" w:rsidRPr="00F23FA2" w:rsidRDefault="00D26885" w:rsidP="00D26885">
            <w:pPr>
              <w:rPr>
                <w:sz w:val="18"/>
                <w:szCs w:val="18"/>
              </w:rPr>
            </w:pPr>
            <w:r w:rsidRPr="00F23FA2">
              <w:rPr>
                <w:sz w:val="18"/>
                <w:szCs w:val="18"/>
              </w:rPr>
              <w:t>The employee is occasionally required to lift to 40 pounds.</w:t>
            </w:r>
          </w:p>
          <w:p w14:paraId="16552593" w14:textId="77777777" w:rsidR="00D26885" w:rsidRPr="00F23FA2" w:rsidRDefault="00D26885" w:rsidP="00D26885">
            <w:pPr>
              <w:rPr>
                <w:sz w:val="18"/>
                <w:szCs w:val="18"/>
              </w:rPr>
            </w:pPr>
            <w:r w:rsidRPr="00F23FA2">
              <w:rPr>
                <w:sz w:val="18"/>
                <w:szCs w:val="18"/>
              </w:rPr>
              <w:t>Noise level in plant is moderate. Hearing protection is required in posted areas.</w:t>
            </w:r>
          </w:p>
          <w:p w14:paraId="5B8F353E" w14:textId="77777777" w:rsidR="00D26885" w:rsidRPr="00F23FA2" w:rsidRDefault="00D26885" w:rsidP="00D26885">
            <w:pPr>
              <w:rPr>
                <w:sz w:val="18"/>
                <w:szCs w:val="18"/>
              </w:rPr>
            </w:pPr>
            <w:r w:rsidRPr="00F23FA2">
              <w:rPr>
                <w:sz w:val="18"/>
                <w:szCs w:val="18"/>
              </w:rPr>
              <w:t xml:space="preserve">Safety Glasses and steel toed boots are required </w:t>
            </w:r>
          </w:p>
          <w:p w14:paraId="7C308325" w14:textId="1FFA783F" w:rsidR="00584CBA" w:rsidRPr="001C09BA" w:rsidRDefault="00D26885" w:rsidP="00D26885">
            <w:r w:rsidRPr="00F23FA2">
              <w:rPr>
                <w:sz w:val="18"/>
                <w:szCs w:val="18"/>
              </w:rPr>
              <w:t>Ability to comply with all safety protocols</w:t>
            </w:r>
          </w:p>
        </w:tc>
      </w:tr>
    </w:tbl>
    <w:p w14:paraId="409FADB5" w14:textId="77777777" w:rsidR="008A6F05" w:rsidRDefault="008A6F05" w:rsidP="00A8163E"/>
    <w:sectPr w:rsidR="008A6F05">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1CEA" w14:textId="77777777" w:rsidR="002831E5" w:rsidRDefault="002831E5">
      <w:pPr>
        <w:spacing w:before="0" w:after="0"/>
      </w:pPr>
      <w:r>
        <w:separator/>
      </w:r>
    </w:p>
  </w:endnote>
  <w:endnote w:type="continuationSeparator" w:id="0">
    <w:p w14:paraId="5FDFCA8F" w14:textId="77777777" w:rsidR="002831E5" w:rsidRDefault="002831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939B" w14:textId="77777777" w:rsidR="000C2633" w:rsidRDefault="008A6F05">
    <w:pPr>
      <w:pStyle w:val="Footer"/>
      <w:jc w:val="right"/>
    </w:pPr>
    <w:r>
      <w:fldChar w:fldCharType="begin"/>
    </w:r>
    <w:r>
      <w:instrText xml:space="preserve"> PAGE   \* MERGEFORMAT </w:instrText>
    </w:r>
    <w:r>
      <w:fldChar w:fldCharType="separate"/>
    </w:r>
    <w:r w:rsidR="00DC381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EDD14" w14:textId="77777777" w:rsidR="002831E5" w:rsidRDefault="002831E5">
      <w:pPr>
        <w:spacing w:before="0" w:after="0"/>
      </w:pPr>
      <w:r>
        <w:separator/>
      </w:r>
    </w:p>
  </w:footnote>
  <w:footnote w:type="continuationSeparator" w:id="0">
    <w:p w14:paraId="493BF842" w14:textId="77777777" w:rsidR="002831E5" w:rsidRDefault="002831E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4F8E" w14:textId="2EF1E5E7" w:rsidR="00DC3AC4" w:rsidRDefault="00972179">
    <w:pPr>
      <w:pStyle w:val="Header"/>
    </w:pPr>
    <w:r>
      <w:rPr>
        <w:noProof/>
      </w:rPr>
      <w:drawing>
        <wp:inline distT="0" distB="0" distL="0" distR="0" wp14:anchorId="110DAB9C" wp14:editId="547D273C">
          <wp:extent cx="2011680" cy="5975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3C1C7D"/>
    <w:multiLevelType w:val="hybridMultilevel"/>
    <w:tmpl w:val="82A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A04CD"/>
    <w:multiLevelType w:val="multilevel"/>
    <w:tmpl w:val="AA1A2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92446"/>
    <w:multiLevelType w:val="hybridMultilevel"/>
    <w:tmpl w:val="664A98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15:restartNumberingAfterBreak="0">
    <w:nsid w:val="25167D8A"/>
    <w:multiLevelType w:val="multilevel"/>
    <w:tmpl w:val="DA42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763E2"/>
    <w:multiLevelType w:val="multilevel"/>
    <w:tmpl w:val="2750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DD541F"/>
    <w:multiLevelType w:val="hybridMultilevel"/>
    <w:tmpl w:val="F1A4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56460"/>
    <w:multiLevelType w:val="multilevel"/>
    <w:tmpl w:val="1B40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D978A1"/>
    <w:multiLevelType w:val="multilevel"/>
    <w:tmpl w:val="1468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41C07"/>
    <w:multiLevelType w:val="hybridMultilevel"/>
    <w:tmpl w:val="BAC47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C23C5"/>
    <w:multiLevelType w:val="multilevel"/>
    <w:tmpl w:val="0A629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D3A58"/>
    <w:multiLevelType w:val="hybridMultilevel"/>
    <w:tmpl w:val="F7B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C7A7C"/>
    <w:multiLevelType w:val="hybridMultilevel"/>
    <w:tmpl w:val="619E77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CF05DD5"/>
    <w:multiLevelType w:val="multilevel"/>
    <w:tmpl w:val="1AAE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
  </w:num>
  <w:num w:numId="4">
    <w:abstractNumId w:val="0"/>
  </w:num>
  <w:num w:numId="5">
    <w:abstractNumId w:val="14"/>
  </w:num>
  <w:num w:numId="6">
    <w:abstractNumId w:val="10"/>
  </w:num>
  <w:num w:numId="7">
    <w:abstractNumId w:val="9"/>
  </w:num>
  <w:num w:numId="8">
    <w:abstractNumId w:val="7"/>
  </w:num>
  <w:num w:numId="9">
    <w:abstractNumId w:val="13"/>
  </w:num>
  <w:num w:numId="10">
    <w:abstractNumId w:val="6"/>
  </w:num>
  <w:num w:numId="11">
    <w:abstractNumId w:val="16"/>
  </w:num>
  <w:num w:numId="12">
    <w:abstractNumId w:val="3"/>
  </w:num>
  <w:num w:numId="13">
    <w:abstractNumId w:val="15"/>
  </w:num>
  <w:num w:numId="14">
    <w:abstractNumId w:val="5"/>
  </w:num>
  <w:num w:numId="15">
    <w:abstractNumId w:val="8"/>
  </w:num>
  <w:num w:numId="16">
    <w:abstractNumId w:val="11"/>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259"/>
    <w:rsid w:val="00077297"/>
    <w:rsid w:val="000C2633"/>
    <w:rsid w:val="001017EB"/>
    <w:rsid w:val="001C09BA"/>
    <w:rsid w:val="001E45D9"/>
    <w:rsid w:val="002115EF"/>
    <w:rsid w:val="00225162"/>
    <w:rsid w:val="002831E5"/>
    <w:rsid w:val="002B33D8"/>
    <w:rsid w:val="002F753F"/>
    <w:rsid w:val="00314259"/>
    <w:rsid w:val="003B0773"/>
    <w:rsid w:val="00474E1E"/>
    <w:rsid w:val="004B69CC"/>
    <w:rsid w:val="004F2347"/>
    <w:rsid w:val="00581EA3"/>
    <w:rsid w:val="00584CBA"/>
    <w:rsid w:val="00622004"/>
    <w:rsid w:val="006927AD"/>
    <w:rsid w:val="006E5CF9"/>
    <w:rsid w:val="00707DAA"/>
    <w:rsid w:val="00732096"/>
    <w:rsid w:val="00757DB2"/>
    <w:rsid w:val="00761239"/>
    <w:rsid w:val="0076176D"/>
    <w:rsid w:val="007B1BD4"/>
    <w:rsid w:val="007D1963"/>
    <w:rsid w:val="007E2696"/>
    <w:rsid w:val="008A6F05"/>
    <w:rsid w:val="00920B15"/>
    <w:rsid w:val="00972179"/>
    <w:rsid w:val="0099255E"/>
    <w:rsid w:val="009B33FF"/>
    <w:rsid w:val="00A27D1E"/>
    <w:rsid w:val="00A8163E"/>
    <w:rsid w:val="00AB1086"/>
    <w:rsid w:val="00B93B2B"/>
    <w:rsid w:val="00C02D1B"/>
    <w:rsid w:val="00D17DE6"/>
    <w:rsid w:val="00D26885"/>
    <w:rsid w:val="00D3550F"/>
    <w:rsid w:val="00D54FB4"/>
    <w:rsid w:val="00D573AF"/>
    <w:rsid w:val="00DB39AE"/>
    <w:rsid w:val="00DC3815"/>
    <w:rsid w:val="00DC3AC4"/>
    <w:rsid w:val="00E06CFB"/>
    <w:rsid w:val="00E76874"/>
    <w:rsid w:val="00EE4864"/>
    <w:rsid w:val="00F871E5"/>
    <w:rsid w:val="00F91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8F62C3"/>
  <w15:chartTrackingRefBased/>
  <w15:docId w15:val="{52474890-2863-4937-80D4-6C6465B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CBA"/>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584CBA"/>
    <w:pPr>
      <w:ind w:left="720"/>
      <w:contextualSpacing/>
    </w:pPr>
  </w:style>
  <w:style w:type="character" w:customStyle="1" w:styleId="summary">
    <w:name w:val="summary"/>
    <w:basedOn w:val="DefaultParagraphFont"/>
    <w:rsid w:val="00077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2237">
      <w:bodyDiv w:val="1"/>
      <w:marLeft w:val="0"/>
      <w:marRight w:val="0"/>
      <w:marTop w:val="0"/>
      <w:marBottom w:val="0"/>
      <w:divBdr>
        <w:top w:val="none" w:sz="0" w:space="0" w:color="auto"/>
        <w:left w:val="none" w:sz="0" w:space="0" w:color="auto"/>
        <w:bottom w:val="none" w:sz="0" w:space="0" w:color="auto"/>
        <w:right w:val="none" w:sz="0" w:space="0" w:color="auto"/>
      </w:divBdr>
    </w:div>
    <w:div w:id="438723380">
      <w:bodyDiv w:val="1"/>
      <w:marLeft w:val="0"/>
      <w:marRight w:val="0"/>
      <w:marTop w:val="0"/>
      <w:marBottom w:val="0"/>
      <w:divBdr>
        <w:top w:val="none" w:sz="0" w:space="0" w:color="auto"/>
        <w:left w:val="none" w:sz="0" w:space="0" w:color="auto"/>
        <w:bottom w:val="none" w:sz="0" w:space="0" w:color="auto"/>
        <w:right w:val="none" w:sz="0" w:space="0" w:color="auto"/>
      </w:divBdr>
    </w:div>
    <w:div w:id="661546734">
      <w:bodyDiv w:val="1"/>
      <w:marLeft w:val="0"/>
      <w:marRight w:val="0"/>
      <w:marTop w:val="0"/>
      <w:marBottom w:val="0"/>
      <w:divBdr>
        <w:top w:val="none" w:sz="0" w:space="0" w:color="auto"/>
        <w:left w:val="none" w:sz="0" w:space="0" w:color="auto"/>
        <w:bottom w:val="none" w:sz="0" w:space="0" w:color="auto"/>
        <w:right w:val="none" w:sz="0" w:space="0" w:color="auto"/>
      </w:divBdr>
    </w:div>
    <w:div w:id="928777050">
      <w:bodyDiv w:val="1"/>
      <w:marLeft w:val="0"/>
      <w:marRight w:val="0"/>
      <w:marTop w:val="0"/>
      <w:marBottom w:val="0"/>
      <w:divBdr>
        <w:top w:val="none" w:sz="0" w:space="0" w:color="auto"/>
        <w:left w:val="none" w:sz="0" w:space="0" w:color="auto"/>
        <w:bottom w:val="none" w:sz="0" w:space="0" w:color="auto"/>
        <w:right w:val="none" w:sz="0" w:space="0" w:color="auto"/>
      </w:divBdr>
      <w:divsChild>
        <w:div w:id="590698836">
          <w:marLeft w:val="0"/>
          <w:marRight w:val="0"/>
          <w:marTop w:val="0"/>
          <w:marBottom w:val="0"/>
          <w:divBdr>
            <w:top w:val="none" w:sz="0" w:space="0" w:color="auto"/>
            <w:left w:val="none" w:sz="0" w:space="0" w:color="auto"/>
            <w:bottom w:val="none" w:sz="0" w:space="0" w:color="auto"/>
            <w:right w:val="none" w:sz="0" w:space="0" w:color="auto"/>
          </w:divBdr>
        </w:div>
        <w:div w:id="252935362">
          <w:marLeft w:val="0"/>
          <w:marRight w:val="0"/>
          <w:marTop w:val="0"/>
          <w:marBottom w:val="0"/>
          <w:divBdr>
            <w:top w:val="none" w:sz="0" w:space="0" w:color="auto"/>
            <w:left w:val="none" w:sz="0" w:space="0" w:color="auto"/>
            <w:bottom w:val="none" w:sz="0" w:space="0" w:color="auto"/>
            <w:right w:val="none" w:sz="0" w:space="0" w:color="auto"/>
          </w:divBdr>
        </w:div>
        <w:div w:id="1311984720">
          <w:marLeft w:val="0"/>
          <w:marRight w:val="0"/>
          <w:marTop w:val="0"/>
          <w:marBottom w:val="0"/>
          <w:divBdr>
            <w:top w:val="none" w:sz="0" w:space="0" w:color="auto"/>
            <w:left w:val="none" w:sz="0" w:space="0" w:color="auto"/>
            <w:bottom w:val="none" w:sz="0" w:space="0" w:color="auto"/>
            <w:right w:val="none" w:sz="0" w:space="0" w:color="auto"/>
          </w:divBdr>
        </w:div>
        <w:div w:id="386957049">
          <w:marLeft w:val="0"/>
          <w:marRight w:val="0"/>
          <w:marTop w:val="0"/>
          <w:marBottom w:val="0"/>
          <w:divBdr>
            <w:top w:val="none" w:sz="0" w:space="0" w:color="auto"/>
            <w:left w:val="none" w:sz="0" w:space="0" w:color="auto"/>
            <w:bottom w:val="none" w:sz="0" w:space="0" w:color="auto"/>
            <w:right w:val="none" w:sz="0" w:space="0" w:color="auto"/>
          </w:divBdr>
        </w:div>
        <w:div w:id="1309169437">
          <w:marLeft w:val="0"/>
          <w:marRight w:val="0"/>
          <w:marTop w:val="0"/>
          <w:marBottom w:val="0"/>
          <w:divBdr>
            <w:top w:val="none" w:sz="0" w:space="0" w:color="auto"/>
            <w:left w:val="none" w:sz="0" w:space="0" w:color="auto"/>
            <w:bottom w:val="none" w:sz="0" w:space="0" w:color="auto"/>
            <w:right w:val="none" w:sz="0" w:space="0" w:color="auto"/>
          </w:divBdr>
        </w:div>
        <w:div w:id="224419465">
          <w:marLeft w:val="0"/>
          <w:marRight w:val="0"/>
          <w:marTop w:val="0"/>
          <w:marBottom w:val="0"/>
          <w:divBdr>
            <w:top w:val="none" w:sz="0" w:space="0" w:color="auto"/>
            <w:left w:val="none" w:sz="0" w:space="0" w:color="auto"/>
            <w:bottom w:val="none" w:sz="0" w:space="0" w:color="auto"/>
            <w:right w:val="none" w:sz="0" w:space="0" w:color="auto"/>
          </w:divBdr>
        </w:div>
        <w:div w:id="1596018471">
          <w:marLeft w:val="0"/>
          <w:marRight w:val="0"/>
          <w:marTop w:val="0"/>
          <w:marBottom w:val="0"/>
          <w:divBdr>
            <w:top w:val="none" w:sz="0" w:space="0" w:color="auto"/>
            <w:left w:val="none" w:sz="0" w:space="0" w:color="auto"/>
            <w:bottom w:val="none" w:sz="0" w:space="0" w:color="auto"/>
            <w:right w:val="none" w:sz="0" w:space="0" w:color="auto"/>
          </w:divBdr>
        </w:div>
      </w:divsChild>
    </w:div>
    <w:div w:id="1361129948">
      <w:bodyDiv w:val="1"/>
      <w:marLeft w:val="0"/>
      <w:marRight w:val="0"/>
      <w:marTop w:val="0"/>
      <w:marBottom w:val="0"/>
      <w:divBdr>
        <w:top w:val="none" w:sz="0" w:space="0" w:color="auto"/>
        <w:left w:val="none" w:sz="0" w:space="0" w:color="auto"/>
        <w:bottom w:val="none" w:sz="0" w:space="0" w:color="auto"/>
        <w:right w:val="none" w:sz="0" w:space="0" w:color="auto"/>
      </w:divBdr>
    </w:div>
    <w:div w:id="1449542593">
      <w:bodyDiv w:val="1"/>
      <w:marLeft w:val="0"/>
      <w:marRight w:val="0"/>
      <w:marTop w:val="0"/>
      <w:marBottom w:val="0"/>
      <w:divBdr>
        <w:top w:val="none" w:sz="0" w:space="0" w:color="auto"/>
        <w:left w:val="none" w:sz="0" w:space="0" w:color="auto"/>
        <w:bottom w:val="none" w:sz="0" w:space="0" w:color="auto"/>
        <w:right w:val="none" w:sz="0" w:space="0" w:color="auto"/>
      </w:divBdr>
      <w:divsChild>
        <w:div w:id="30863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pi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B165BA9B342B6B1B8CE4BCDF3B8AC"/>
        <w:category>
          <w:name w:val="General"/>
          <w:gallery w:val="placeholder"/>
        </w:category>
        <w:types>
          <w:type w:val="bbPlcHdr"/>
        </w:types>
        <w:behaviors>
          <w:behavior w:val="content"/>
        </w:behaviors>
        <w:guid w:val="{E8325FD3-9C89-4173-A74F-469F8F374D38}"/>
      </w:docPartPr>
      <w:docPartBody>
        <w:p w:rsidR="00690DD0" w:rsidRDefault="00B238DA">
          <w:pPr>
            <w:pStyle w:val="508B165BA9B342B6B1B8CE4BCDF3B8AC"/>
          </w:pPr>
          <w:r>
            <w:t>Job Title</w:t>
          </w:r>
        </w:p>
      </w:docPartBody>
    </w:docPart>
    <w:docPart>
      <w:docPartPr>
        <w:name w:val="59E981DC6AC3487B83F3C47BCC392884"/>
        <w:category>
          <w:name w:val="General"/>
          <w:gallery w:val="placeholder"/>
        </w:category>
        <w:types>
          <w:type w:val="bbPlcHdr"/>
        </w:types>
        <w:behaviors>
          <w:behavior w:val="content"/>
        </w:behaviors>
        <w:guid w:val="{CF67E689-68B8-4E6C-9DE8-B4EAA3CA8938}"/>
      </w:docPartPr>
      <w:docPartBody>
        <w:p w:rsidR="00690DD0" w:rsidRDefault="00B238DA">
          <w:pPr>
            <w:pStyle w:val="3BE18A4F73E542B49E34F3BAFBAFD79D"/>
          </w:pPr>
          <w:r>
            <w:t>Job Category</w:t>
          </w:r>
        </w:p>
      </w:docPartBody>
    </w:docPart>
    <w:docPart>
      <w:docPartPr>
        <w:name w:val="3BE18A4F73E542B49E34F3BAFBAFD79D"/>
        <w:category>
          <w:name w:val="General"/>
          <w:gallery w:val="placeholder"/>
        </w:category>
        <w:types>
          <w:type w:val="bbPlcHdr"/>
        </w:types>
        <w:behaviors>
          <w:behavior w:val="content"/>
        </w:behaviors>
        <w:guid w:val="{FE143F68-6B30-40FF-9478-4F9C9B43960E}"/>
      </w:docPartPr>
      <w:docPartBody>
        <w:p w:rsidR="00690DD0" w:rsidRDefault="00B238DA">
          <w:pPr>
            <w:pStyle w:val="CA09DDB0528C4419B5848E4F7405834B"/>
          </w:pPr>
          <w:r>
            <w:t>Department/Group</w:t>
          </w:r>
        </w:p>
      </w:docPartBody>
    </w:docPart>
    <w:docPart>
      <w:docPartPr>
        <w:name w:val="60FA33084F414FC5A6F97906CFDAC32D"/>
        <w:category>
          <w:name w:val="General"/>
          <w:gallery w:val="placeholder"/>
        </w:category>
        <w:types>
          <w:type w:val="bbPlcHdr"/>
        </w:types>
        <w:behaviors>
          <w:behavior w:val="content"/>
        </w:behaviors>
        <w:guid w:val="{5580CFBE-C972-4BCA-8AE7-FBACF25A09B8}"/>
      </w:docPartPr>
      <w:docPartBody>
        <w:p w:rsidR="00690DD0" w:rsidRDefault="00B238DA">
          <w:r>
            <w:t>Position Type (i.e.: full-time, part-time, job share, contract, intern)</w:t>
          </w:r>
        </w:p>
      </w:docPartBody>
    </w:docPart>
    <w:docPart>
      <w:docPartPr>
        <w:name w:val="CA09DDB0528C4419B5848E4F7405834B"/>
        <w:category>
          <w:name w:val="General"/>
          <w:gallery w:val="placeholder"/>
        </w:category>
        <w:types>
          <w:type w:val="bbPlcHdr"/>
        </w:types>
        <w:behaviors>
          <w:behavior w:val="content"/>
        </w:behaviors>
        <w:guid w:val="{B119D859-565D-407E-83A0-C4CBCC03AF2C}"/>
      </w:docPartPr>
      <w:docPartBody>
        <w:p w:rsidR="00690DD0" w:rsidRDefault="00B238DA">
          <w:r>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8DA"/>
    <w:rsid w:val="00690DD0"/>
    <w:rsid w:val="006A471E"/>
    <w:rsid w:val="00B238DA"/>
    <w:rsid w:val="00BB1552"/>
    <w:rsid w:val="00D9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8B165BA9B342B6B1B8CE4BCDF3B8AC">
    <w:name w:val="508B165BA9B342B6B1B8CE4BCDF3B8AC"/>
  </w:style>
  <w:style w:type="paragraph" w:customStyle="1" w:styleId="3BE18A4F73E542B49E34F3BAFBAFD79D">
    <w:name w:val="3BE18A4F73E542B49E34F3BAFBAFD79D"/>
  </w:style>
  <w:style w:type="paragraph" w:customStyle="1" w:styleId="CA09DDB0528C4419B5848E4F7405834B">
    <w:name w:val="CA09DDB0528C4419B5848E4F7405834B"/>
  </w:style>
  <w:style w:type="paragraph" w:styleId="ListBullet">
    <w:name w:val="List Bullet"/>
    <w:basedOn w:val="Normal"/>
    <w:uiPriority w:val="10"/>
    <w:pPr>
      <w:numPr>
        <w:numId w:val="1"/>
      </w:numPr>
      <w:spacing w:before="30" w:after="30" w:line="240" w:lineRule="auto"/>
    </w:pPr>
    <w:rPr>
      <w:sz w:val="20"/>
      <w:szCs w:val="20"/>
      <w:lang w:eastAsia="ja-JP"/>
    </w:rPr>
  </w:style>
  <w:style w:type="paragraph" w:styleId="ListNumber">
    <w:name w:val="List Number"/>
    <w:basedOn w:val="Normal"/>
    <w:uiPriority w:val="10"/>
    <w:pPr>
      <w:numPr>
        <w:numId w:val="2"/>
      </w:numPr>
      <w:spacing w:before="30" w:after="30" w:line="240" w:lineRule="auto"/>
    </w:pPr>
    <w:rPr>
      <w:sz w:val="20"/>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8</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Tapia</dc:creator>
  <cp:keywords/>
  <dc:description/>
  <cp:lastModifiedBy>Jorge Lara</cp:lastModifiedBy>
  <cp:revision>10</cp:revision>
  <cp:lastPrinted>2017-11-29T15:47:00Z</cp:lastPrinted>
  <dcterms:created xsi:type="dcterms:W3CDTF">2022-02-04T17:14:00Z</dcterms:created>
  <dcterms:modified xsi:type="dcterms:W3CDTF">2022-02-09T17:55:00Z</dcterms:modified>
</cp:coreProperties>
</file>